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4561"/>
        <w:gridCol w:w="1710"/>
        <w:gridCol w:w="2131"/>
      </w:tblGrid>
      <w:tr w:rsidR="004E6AF3" w:rsidRPr="00D037D5" w:rsidTr="00221294">
        <w:trPr>
          <w:trHeight w:val="533"/>
        </w:trPr>
        <w:tc>
          <w:tcPr>
            <w:tcW w:w="10968" w:type="dxa"/>
            <w:gridSpan w:val="4"/>
            <w:shd w:val="clear" w:color="auto" w:fill="auto"/>
          </w:tcPr>
          <w:p w:rsidR="004E6AF3" w:rsidRPr="00D037D5" w:rsidRDefault="004E6AF3" w:rsidP="00221294">
            <w:pPr>
              <w:jc w:val="center"/>
              <w:rPr>
                <w:rFonts w:ascii="Arial Black" w:hAnsi="Arial Black"/>
                <w:sz w:val="32"/>
                <w:szCs w:val="32"/>
                <w:lang w:val="en-CA"/>
              </w:rPr>
            </w:pPr>
            <w:bookmarkStart w:id="0" w:name="_GoBack"/>
            <w:bookmarkEnd w:id="0"/>
            <w:r w:rsidRPr="00466847">
              <w:rPr>
                <w:rFonts w:ascii="Calibri" w:hAnsi="Calibri"/>
                <w:b/>
                <w:sz w:val="32"/>
                <w:szCs w:val="32"/>
                <w:lang w:val="en-CA"/>
              </w:rPr>
              <w:t>Company Information</w:t>
            </w:r>
          </w:p>
        </w:tc>
      </w:tr>
      <w:tr w:rsidR="004E6AF3" w:rsidRPr="00D037D5" w:rsidTr="00221294">
        <w:trPr>
          <w:trHeight w:val="913"/>
        </w:trPr>
        <w:tc>
          <w:tcPr>
            <w:tcW w:w="2566" w:type="dxa"/>
            <w:shd w:val="clear" w:color="auto" w:fill="auto"/>
          </w:tcPr>
          <w:p w:rsidR="004E6AF3" w:rsidRPr="00B0323E" w:rsidRDefault="004E6AF3" w:rsidP="00221294">
            <w:pPr>
              <w:rPr>
                <w:rFonts w:ascii="Calibri" w:hAnsi="Calibri"/>
                <w:b/>
                <w:lang w:val="en-CA"/>
              </w:rPr>
            </w:pPr>
            <w:r w:rsidRPr="00B0323E">
              <w:rPr>
                <w:rFonts w:ascii="Calibri" w:hAnsi="Calibri"/>
                <w:b/>
                <w:lang w:val="en-CA"/>
              </w:rPr>
              <w:t>Legal Company Name:</w:t>
            </w:r>
          </w:p>
          <w:p w:rsidR="004E6AF3" w:rsidRPr="00B0323E" w:rsidRDefault="004E6AF3" w:rsidP="00221294">
            <w:pPr>
              <w:rPr>
                <w:rFonts w:ascii="Calibri" w:hAnsi="Calibri"/>
                <w:b/>
                <w:lang w:val="en-CA"/>
              </w:rPr>
            </w:pPr>
            <w:r w:rsidRPr="00B0323E">
              <w:rPr>
                <w:rFonts w:ascii="Calibri" w:hAnsi="Calibri"/>
                <w:b/>
                <w:lang w:val="en-CA"/>
              </w:rPr>
              <w:t>Operating Name:</w:t>
            </w:r>
          </w:p>
          <w:p w:rsidR="004E6AF3" w:rsidRPr="00D037D5" w:rsidRDefault="004E6AF3" w:rsidP="00221294">
            <w:pPr>
              <w:rPr>
                <w:lang w:val="en-CA"/>
              </w:rPr>
            </w:pPr>
            <w:r w:rsidRPr="00B0323E">
              <w:rPr>
                <w:rFonts w:ascii="Calibri" w:hAnsi="Calibri"/>
                <w:b/>
                <w:lang w:val="en-CA"/>
              </w:rPr>
              <w:t>Address:</w:t>
            </w:r>
          </w:p>
        </w:tc>
        <w:tc>
          <w:tcPr>
            <w:tcW w:w="4561" w:type="dxa"/>
            <w:shd w:val="clear" w:color="auto" w:fill="auto"/>
          </w:tcPr>
          <w:p w:rsidR="004E6AF3" w:rsidRPr="00B0323E" w:rsidRDefault="004E6AF3" w:rsidP="00466847">
            <w:pPr>
              <w:rPr>
                <w:rFonts w:ascii="Calibri" w:hAnsi="Calibri"/>
                <w:lang w:val="en-CA"/>
              </w:rPr>
            </w:pPr>
          </w:p>
          <w:p w:rsidR="004E6AF3" w:rsidRPr="00D037D5" w:rsidRDefault="004E6AF3" w:rsidP="00466847">
            <w:pPr>
              <w:rPr>
                <w:lang w:val="en-CA"/>
              </w:rPr>
            </w:pPr>
          </w:p>
        </w:tc>
        <w:tc>
          <w:tcPr>
            <w:tcW w:w="1710" w:type="dxa"/>
            <w:shd w:val="clear" w:color="auto" w:fill="auto"/>
          </w:tcPr>
          <w:p w:rsidR="004E6AF3" w:rsidRDefault="004E6AF3" w:rsidP="00221294">
            <w:pPr>
              <w:jc w:val="center"/>
              <w:rPr>
                <w:rFonts w:ascii="Calibri" w:hAnsi="Calibri"/>
                <w:b/>
                <w:lang w:val="en-CA"/>
              </w:rPr>
            </w:pPr>
            <w:r>
              <w:rPr>
                <w:rFonts w:ascii="Calibri" w:hAnsi="Calibri"/>
                <w:b/>
                <w:lang w:val="en-CA"/>
              </w:rPr>
              <w:t>CRA Business #</w:t>
            </w:r>
            <w:r w:rsidRPr="005B7A6C">
              <w:rPr>
                <w:rFonts w:ascii="Calibri" w:hAnsi="Calibri"/>
                <w:b/>
                <w:lang w:val="en-CA"/>
              </w:rPr>
              <w:t>:</w:t>
            </w:r>
          </w:p>
          <w:p w:rsidR="004E6AF3" w:rsidRPr="005B7A6C" w:rsidRDefault="004E6AF3" w:rsidP="00221294">
            <w:pPr>
              <w:jc w:val="center"/>
              <w:rPr>
                <w:rFonts w:ascii="Calibri" w:hAnsi="Calibri"/>
                <w:b/>
                <w:lang w:val="en-CA"/>
              </w:rPr>
            </w:pPr>
            <w:r>
              <w:rPr>
                <w:rFonts w:ascii="Calibri" w:hAnsi="Calibri"/>
                <w:b/>
                <w:lang w:val="en-CA"/>
              </w:rPr>
              <w:t># of Employees:</w:t>
            </w:r>
          </w:p>
          <w:p w:rsidR="004E6AF3" w:rsidRPr="00B0323E" w:rsidRDefault="004E6AF3" w:rsidP="00221294">
            <w:pPr>
              <w:rPr>
                <w:rFonts w:ascii="Calibri" w:hAnsi="Calibri"/>
                <w:b/>
                <w:lang w:val="en-CA"/>
              </w:rPr>
            </w:pPr>
            <w:r w:rsidRPr="00B0323E">
              <w:rPr>
                <w:rFonts w:ascii="Calibri" w:hAnsi="Calibri"/>
                <w:b/>
                <w:lang w:val="en-CA"/>
              </w:rPr>
              <w:t>Phone #:</w:t>
            </w:r>
          </w:p>
        </w:tc>
        <w:tc>
          <w:tcPr>
            <w:tcW w:w="2131" w:type="dxa"/>
            <w:shd w:val="clear" w:color="auto" w:fill="auto"/>
          </w:tcPr>
          <w:p w:rsidR="004E6AF3" w:rsidRPr="00B0323E" w:rsidRDefault="004E6AF3" w:rsidP="00466847">
            <w:pPr>
              <w:rPr>
                <w:rFonts w:ascii="Calibri" w:hAnsi="Calibri"/>
                <w:lang w:val="en-CA"/>
              </w:rPr>
            </w:pPr>
          </w:p>
          <w:p w:rsidR="004E6AF3" w:rsidRPr="00B0323E" w:rsidRDefault="004E6AF3" w:rsidP="00466847">
            <w:pPr>
              <w:rPr>
                <w:rFonts w:ascii="Calibri" w:hAnsi="Calibri"/>
                <w:lang w:val="en-CA"/>
              </w:rPr>
            </w:pPr>
          </w:p>
          <w:p w:rsidR="004E6AF3" w:rsidRPr="00B0323E" w:rsidRDefault="004E6AF3" w:rsidP="00466847">
            <w:pPr>
              <w:rPr>
                <w:rFonts w:ascii="Calibri" w:hAnsi="Calibri"/>
                <w:lang w:val="en-CA"/>
              </w:rPr>
            </w:pPr>
          </w:p>
          <w:p w:rsidR="004E6AF3" w:rsidRPr="00B0323E" w:rsidRDefault="004E6AF3" w:rsidP="00466847">
            <w:pPr>
              <w:rPr>
                <w:rFonts w:ascii="Calibri" w:hAnsi="Calibri"/>
                <w:lang w:val="en-CA"/>
              </w:rPr>
            </w:pPr>
          </w:p>
          <w:p w:rsidR="004E6AF3" w:rsidRPr="00B0323E" w:rsidRDefault="004E6AF3" w:rsidP="00466847">
            <w:pPr>
              <w:rPr>
                <w:rFonts w:ascii="Calibri" w:hAnsi="Calibri"/>
                <w:lang w:val="en-CA"/>
              </w:rPr>
            </w:pPr>
          </w:p>
          <w:p w:rsidR="004E6AF3" w:rsidRPr="00B0323E" w:rsidRDefault="004E6AF3" w:rsidP="00466847">
            <w:pPr>
              <w:rPr>
                <w:rFonts w:ascii="Calibri" w:hAnsi="Calibri"/>
                <w:lang w:val="en-CA"/>
              </w:rPr>
            </w:pPr>
          </w:p>
        </w:tc>
      </w:tr>
      <w:tr w:rsidR="004E6AF3" w:rsidRPr="00D037D5" w:rsidTr="00221294">
        <w:trPr>
          <w:trHeight w:val="50"/>
        </w:trPr>
        <w:tc>
          <w:tcPr>
            <w:tcW w:w="2566" w:type="dxa"/>
            <w:shd w:val="clear" w:color="auto" w:fill="auto"/>
          </w:tcPr>
          <w:p w:rsidR="004E6AF3" w:rsidRDefault="00221294" w:rsidP="00466847">
            <w:pPr>
              <w:rPr>
                <w:rFonts w:ascii="Calibri" w:hAnsi="Calibri"/>
                <w:b/>
                <w:lang w:val="en-CA"/>
              </w:rPr>
            </w:pPr>
            <w:r>
              <w:rPr>
                <w:rFonts w:ascii="Calibri" w:hAnsi="Calibri"/>
                <w:b/>
                <w:lang w:val="en-CA"/>
              </w:rPr>
              <w:t xml:space="preserve">Company </w:t>
            </w:r>
            <w:r w:rsidR="004E6AF3">
              <w:rPr>
                <w:rFonts w:ascii="Calibri" w:hAnsi="Calibri"/>
                <w:b/>
                <w:lang w:val="en-CA"/>
              </w:rPr>
              <w:t xml:space="preserve">Contact </w:t>
            </w:r>
            <w:r w:rsidR="004E6AF3" w:rsidRPr="00763064">
              <w:rPr>
                <w:rFonts w:ascii="Calibri" w:hAnsi="Calibri"/>
                <w:b/>
                <w:lang w:val="en-CA"/>
              </w:rPr>
              <w:t>Name:</w:t>
            </w:r>
          </w:p>
          <w:p w:rsidR="004E6AF3" w:rsidRPr="00D037D5" w:rsidRDefault="004E6AF3" w:rsidP="00466847">
            <w:pPr>
              <w:rPr>
                <w:lang w:val="en-CA"/>
              </w:rPr>
            </w:pPr>
            <w:r>
              <w:rPr>
                <w:rFonts w:ascii="Calibri" w:hAnsi="Calibri"/>
                <w:b/>
                <w:lang w:val="en-CA"/>
              </w:rPr>
              <w:t>Contact Email:</w:t>
            </w:r>
          </w:p>
        </w:tc>
        <w:tc>
          <w:tcPr>
            <w:tcW w:w="8402" w:type="dxa"/>
            <w:gridSpan w:val="3"/>
            <w:shd w:val="clear" w:color="auto" w:fill="auto"/>
          </w:tcPr>
          <w:p w:rsidR="004E6AF3" w:rsidRPr="00B0323E" w:rsidRDefault="004E6AF3" w:rsidP="00466847">
            <w:pPr>
              <w:rPr>
                <w:rFonts w:ascii="Calibri" w:hAnsi="Calibri"/>
                <w:lang w:val="en-CA"/>
              </w:rPr>
            </w:pPr>
          </w:p>
          <w:p w:rsidR="004E6AF3" w:rsidRPr="00B0323E" w:rsidRDefault="004E6AF3" w:rsidP="00466847">
            <w:pPr>
              <w:rPr>
                <w:rFonts w:ascii="Calibri" w:hAnsi="Calibri"/>
                <w:lang w:val="en-CA"/>
              </w:rPr>
            </w:pPr>
          </w:p>
        </w:tc>
      </w:tr>
    </w:tbl>
    <w:p w:rsidR="00221294" w:rsidRDefault="009804F5" w:rsidP="00221294">
      <w:pPr>
        <w:jc w:val="center"/>
        <w:rPr>
          <w:rFonts w:ascii="Calibri" w:hAnsi="Calibri"/>
          <w:b/>
          <w:sz w:val="32"/>
          <w:szCs w:val="32"/>
          <w:lang w:val="en-CA"/>
        </w:rPr>
      </w:pPr>
      <w:r>
        <w:rPr>
          <w:rFonts w:ascii="Calibri" w:hAnsi="Calibri"/>
          <w:b/>
          <w:noProof/>
          <w:sz w:val="32"/>
          <w:szCs w:val="32"/>
          <w:lang w:val="en-CA" w:eastAsia="en-CA"/>
        </w:rPr>
        <mc:AlternateContent>
          <mc:Choice Requires="wps">
            <w:drawing>
              <wp:anchor distT="0" distB="0" distL="114300" distR="114300" simplePos="0" relativeHeight="251661824" behindDoc="0" locked="0" layoutInCell="1" allowOverlap="1">
                <wp:simplePos x="0" y="0"/>
                <wp:positionH relativeFrom="column">
                  <wp:posOffset>-15240</wp:posOffset>
                </wp:positionH>
                <wp:positionV relativeFrom="paragraph">
                  <wp:posOffset>192405</wp:posOffset>
                </wp:positionV>
                <wp:extent cx="6949440" cy="304800"/>
                <wp:effectExtent l="13335" t="9525" r="9525" b="9525"/>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6C954" id="Rectangle 28" o:spid="_x0000_s1026" style="position:absolute;margin-left:-1.2pt;margin-top:15.15pt;width:547.2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3begIAAP0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" filled="f"/>
            </w:pict>
          </mc:Fallback>
        </mc:AlternateContent>
      </w:r>
      <w:r>
        <w:rPr>
          <w:rFonts w:ascii="Calibri" w:hAnsi="Calibri"/>
          <w:b/>
          <w:noProof/>
          <w:sz w:val="32"/>
          <w:szCs w:val="32"/>
          <w:lang w:val="en-CA" w:eastAsia="en-CA"/>
        </w:rPr>
        <mc:AlternateContent>
          <mc:Choice Requires="wps">
            <w:drawing>
              <wp:anchor distT="0" distB="0" distL="114300" distR="114300" simplePos="0" relativeHeight="251660800" behindDoc="0" locked="0" layoutInCell="1" allowOverlap="1">
                <wp:simplePos x="0" y="0"/>
                <wp:positionH relativeFrom="column">
                  <wp:posOffset>-15240</wp:posOffset>
                </wp:positionH>
                <wp:positionV relativeFrom="paragraph">
                  <wp:posOffset>192405</wp:posOffset>
                </wp:positionV>
                <wp:extent cx="6949440" cy="2800350"/>
                <wp:effectExtent l="13335" t="9525" r="9525" b="9525"/>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2800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44DE9" id="Rectangle 27" o:spid="_x0000_s1026" style="position:absolute;margin-left:-1.2pt;margin-top:15.15pt;width:547.2pt;height:2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rZegIAAP0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" filled="f"/>
            </w:pict>
          </mc:Fallback>
        </mc:AlternateContent>
      </w:r>
    </w:p>
    <w:p w:rsidR="00F459ED" w:rsidRDefault="00A8242B" w:rsidP="00221294">
      <w:pPr>
        <w:jc w:val="center"/>
        <w:rPr>
          <w:lang w:val="en-CA"/>
        </w:rPr>
      </w:pPr>
      <w:r w:rsidRPr="00466847">
        <w:rPr>
          <w:rFonts w:ascii="Calibri" w:hAnsi="Calibri"/>
          <w:b/>
          <w:sz w:val="32"/>
          <w:szCs w:val="32"/>
          <w:lang w:val="en-CA"/>
        </w:rPr>
        <w:t>Project Information</w:t>
      </w:r>
    </w:p>
    <w:p w:rsidR="00A8242B" w:rsidRPr="00466847" w:rsidRDefault="00D54A8A" w:rsidP="00A8242B">
      <w:pPr>
        <w:rPr>
          <w:rFonts w:ascii="Calibri" w:hAnsi="Calibri" w:cs="Arial"/>
          <w:b/>
          <w:lang w:val="en-CA"/>
        </w:rPr>
      </w:pPr>
      <w:r>
        <w:rPr>
          <w:rFonts w:ascii="Calibri" w:hAnsi="Calibri" w:cs="Arial"/>
          <w:b/>
          <w:lang w:val="en-CA"/>
        </w:rPr>
        <w:t xml:space="preserve"> </w:t>
      </w:r>
      <w:r w:rsidR="008405A5" w:rsidRPr="00466847">
        <w:rPr>
          <w:rFonts w:ascii="Calibri" w:hAnsi="Calibri" w:cs="Arial"/>
          <w:b/>
          <w:lang w:val="en-CA"/>
        </w:rPr>
        <w:t>Project Title:</w:t>
      </w:r>
    </w:p>
    <w:p w:rsidR="00A8242B" w:rsidRPr="00466847" w:rsidRDefault="009804F5" w:rsidP="00A8242B">
      <w:pPr>
        <w:rPr>
          <w:rFonts w:ascii="Calibri" w:hAnsi="Calibri" w:cs="Arial"/>
          <w:lang w:val="en-CA"/>
        </w:rPr>
      </w:pPr>
      <w:r>
        <w:rPr>
          <w:noProof/>
          <w:lang w:val="en-CA" w:eastAsia="en-CA"/>
        </w:rPr>
        <mc:AlternateContent>
          <mc:Choice Requires="wps">
            <w:drawing>
              <wp:anchor distT="0" distB="0" distL="114300" distR="114300" simplePos="0" relativeHeight="251658752" behindDoc="0" locked="0" layoutInCell="1" allowOverlap="1">
                <wp:simplePos x="0" y="0"/>
                <wp:positionH relativeFrom="column">
                  <wp:posOffset>-15240</wp:posOffset>
                </wp:positionH>
                <wp:positionV relativeFrom="paragraph">
                  <wp:posOffset>65405</wp:posOffset>
                </wp:positionV>
                <wp:extent cx="6949440" cy="285750"/>
                <wp:effectExtent l="13335" t="9525" r="9525" b="952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85750"/>
                        </a:xfrm>
                        <a:prstGeom prst="rect">
                          <a:avLst/>
                        </a:prstGeom>
                        <a:solidFill>
                          <a:srgbClr val="FFFFFF"/>
                        </a:solidFill>
                        <a:ln w="9525">
                          <a:solidFill>
                            <a:srgbClr val="000000"/>
                          </a:solidFill>
                          <a:miter lim="800000"/>
                          <a:headEnd/>
                          <a:tailEnd/>
                        </a:ln>
                      </wps:spPr>
                      <wps:txbx>
                        <w:txbxContent>
                          <w:p w:rsidR="00221294" w:rsidRPr="009804F5" w:rsidRDefault="009804F5" w:rsidP="00221294">
                            <w:pPr>
                              <w:ind w:left="-284" w:right="-138"/>
                              <w:rPr>
                                <w:lang w:val="en-CA"/>
                              </w:rPr>
                            </w:pPr>
                            <w:r>
                              <w:rPr>
                                <w:lang w:val="en-CA"/>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2pt;margin-top:5.15pt;width:547.2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">
                <v:textbox>
                  <w:txbxContent>
                    <w:p w:rsidR="00221294" w:rsidRPr="009804F5" w:rsidRDefault="009804F5" w:rsidP="00221294">
                      <w:pPr>
                        <w:ind w:left="-284" w:right="-138"/>
                        <w:rPr>
                          <w:lang w:val="en-CA"/>
                        </w:rPr>
                      </w:pPr>
                      <w:r>
                        <w:rPr>
                          <w:lang w:val="en-CA"/>
                        </w:rPr>
                        <w:t>h</w:t>
                      </w:r>
                    </w:p>
                  </w:txbxContent>
                </v:textbox>
              </v:shape>
            </w:pict>
          </mc:Fallback>
        </mc:AlternateContent>
      </w:r>
    </w:p>
    <w:p w:rsidR="00A8242B" w:rsidRPr="00466847" w:rsidRDefault="00A8242B" w:rsidP="00A8242B">
      <w:pPr>
        <w:rPr>
          <w:rFonts w:ascii="Calibri" w:hAnsi="Calibri" w:cs="Arial"/>
          <w:lang w:val="en-CA"/>
        </w:rPr>
      </w:pPr>
    </w:p>
    <w:p w:rsidR="00221294" w:rsidRDefault="00221294" w:rsidP="00A8242B">
      <w:pPr>
        <w:rPr>
          <w:rFonts w:ascii="Calibri" w:hAnsi="Calibri" w:cs="Arial"/>
          <w:b/>
          <w:lang w:val="en-CA"/>
        </w:rPr>
      </w:pPr>
    </w:p>
    <w:p w:rsidR="00A8242B" w:rsidRPr="00466847" w:rsidRDefault="00D54A8A" w:rsidP="00A8242B">
      <w:pPr>
        <w:rPr>
          <w:rFonts w:ascii="Calibri" w:hAnsi="Calibri" w:cs="Arial"/>
          <w:b/>
          <w:lang w:val="en-CA"/>
        </w:rPr>
      </w:pPr>
      <w:r>
        <w:rPr>
          <w:rFonts w:ascii="Calibri" w:hAnsi="Calibri" w:cs="Arial"/>
          <w:b/>
          <w:lang w:val="en-CA"/>
        </w:rPr>
        <w:t xml:space="preserve"> </w:t>
      </w:r>
      <w:r w:rsidR="008405A5" w:rsidRPr="00466847">
        <w:rPr>
          <w:rFonts w:ascii="Calibri" w:hAnsi="Calibri" w:cs="Arial"/>
          <w:b/>
          <w:lang w:val="en-CA"/>
        </w:rPr>
        <w:t xml:space="preserve">Request </w:t>
      </w:r>
      <w:r w:rsidR="004E6AF3" w:rsidRPr="00466847">
        <w:rPr>
          <w:rFonts w:ascii="Calibri" w:hAnsi="Calibri" w:cs="Arial"/>
          <w:b/>
          <w:lang w:val="en-CA"/>
        </w:rPr>
        <w:t xml:space="preserve">Description </w:t>
      </w:r>
      <w:r w:rsidR="008405A5" w:rsidRPr="00466847">
        <w:rPr>
          <w:rFonts w:ascii="Calibri" w:hAnsi="Calibri" w:cs="Arial"/>
          <w:b/>
          <w:lang w:val="en-CA"/>
        </w:rPr>
        <w:t>and Impact on Company:</w:t>
      </w:r>
      <w:r w:rsidR="00A8242B" w:rsidRPr="00466847">
        <w:rPr>
          <w:rFonts w:ascii="Calibri" w:hAnsi="Calibri" w:cs="Arial"/>
          <w:b/>
          <w:lang w:val="en-CA"/>
        </w:rPr>
        <w:t xml:space="preserve"> </w:t>
      </w:r>
    </w:p>
    <w:p w:rsidR="00A8242B" w:rsidRPr="00466847" w:rsidRDefault="009804F5" w:rsidP="00A8242B">
      <w:pPr>
        <w:rPr>
          <w:rFonts w:ascii="Calibri" w:hAnsi="Calibri" w:cs="Arial"/>
          <w:lang w:val="en-CA"/>
        </w:rPr>
      </w:pPr>
      <w:r>
        <w:rPr>
          <w:rFonts w:ascii="Calibri" w:hAnsi="Calibri" w:cs="Arial"/>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58420</wp:posOffset>
                </wp:positionV>
                <wp:extent cx="6949440" cy="1161415"/>
                <wp:effectExtent l="13335" t="10160" r="9525" b="952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161415"/>
                        </a:xfrm>
                        <a:prstGeom prst="rect">
                          <a:avLst/>
                        </a:prstGeom>
                        <a:solidFill>
                          <a:srgbClr val="FFFFFF"/>
                        </a:solidFill>
                        <a:ln w="9525">
                          <a:solidFill>
                            <a:srgbClr val="000000"/>
                          </a:solidFill>
                          <a:miter lim="800000"/>
                          <a:headEnd/>
                          <a:tailEnd/>
                        </a:ln>
                      </wps:spPr>
                      <wps:txbx>
                        <w:txbxContent>
                          <w:p w:rsidR="00221294" w:rsidRPr="00685D0B" w:rsidRDefault="00685D0B" w:rsidP="00221294">
                            <w:pPr>
                              <w:ind w:left="-284" w:right="-138"/>
                              <w:rPr>
                                <w:lang w:val="en-CA"/>
                              </w:rPr>
                            </w:pPr>
                            <w:r>
                              <w:rPr>
                                <w:lang w:val="en-CA"/>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1.2pt;margin-top:4.6pt;width:547.2pt;height:9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">
                <v:textbox>
                  <w:txbxContent>
                    <w:p w:rsidR="00221294" w:rsidRPr="00685D0B" w:rsidRDefault="00685D0B" w:rsidP="00221294">
                      <w:pPr>
                        <w:ind w:left="-284" w:right="-138"/>
                        <w:rPr>
                          <w:lang w:val="en-CA"/>
                        </w:rPr>
                      </w:pPr>
                      <w:r>
                        <w:rPr>
                          <w:lang w:val="en-CA"/>
                        </w:rPr>
                        <w:t>V</w:t>
                      </w:r>
                    </w:p>
                  </w:txbxContent>
                </v:textbox>
              </v:shape>
            </w:pict>
          </mc:Fallback>
        </mc:AlternateContent>
      </w:r>
    </w:p>
    <w:p w:rsidR="008405A5" w:rsidRPr="00466847" w:rsidRDefault="008405A5" w:rsidP="00A8242B">
      <w:pPr>
        <w:rPr>
          <w:rFonts w:ascii="Calibri" w:hAnsi="Calibri" w:cs="Arial"/>
          <w:lang w:val="en-CA"/>
        </w:rPr>
      </w:pPr>
    </w:p>
    <w:p w:rsidR="00A8242B" w:rsidRPr="00466847" w:rsidRDefault="00A8242B" w:rsidP="00A8242B">
      <w:pPr>
        <w:rPr>
          <w:rFonts w:ascii="Calibri" w:hAnsi="Calibri"/>
          <w:lang w:val="en-CA"/>
        </w:rPr>
      </w:pPr>
    </w:p>
    <w:p w:rsidR="004E6AF3" w:rsidRPr="00466847" w:rsidRDefault="004E6AF3" w:rsidP="00A8242B">
      <w:pPr>
        <w:rPr>
          <w:rFonts w:ascii="Calibri" w:hAnsi="Calibri"/>
          <w:lang w:val="en-CA"/>
        </w:rPr>
      </w:pPr>
    </w:p>
    <w:p w:rsidR="004E6AF3" w:rsidRPr="00466847" w:rsidRDefault="004E6AF3" w:rsidP="00A8242B">
      <w:pPr>
        <w:rPr>
          <w:rFonts w:ascii="Calibri" w:hAnsi="Calibri"/>
          <w:lang w:val="en-CA"/>
        </w:rPr>
      </w:pPr>
    </w:p>
    <w:p w:rsidR="004E6AF3" w:rsidRPr="00466847" w:rsidRDefault="004E6AF3" w:rsidP="00A8242B">
      <w:pPr>
        <w:rPr>
          <w:rFonts w:ascii="Calibri" w:hAnsi="Calibri"/>
          <w:lang w:val="en-CA"/>
        </w:rPr>
      </w:pPr>
    </w:p>
    <w:p w:rsidR="004E6AF3" w:rsidRPr="00466847" w:rsidRDefault="004E6AF3" w:rsidP="00A8242B">
      <w:pPr>
        <w:rPr>
          <w:rFonts w:ascii="Calibri" w:hAnsi="Calibri"/>
          <w:lang w:val="en-CA"/>
        </w:rPr>
      </w:pPr>
    </w:p>
    <w:p w:rsidR="00221294" w:rsidRDefault="00221294" w:rsidP="004E6AF3">
      <w:pPr>
        <w:spacing w:line="276" w:lineRule="auto"/>
        <w:jc w:val="left"/>
        <w:rPr>
          <w:rFonts w:ascii="Calibri" w:eastAsia="Calibri" w:hAnsi="Calibri" w:cs="Arial"/>
          <w:b/>
          <w:szCs w:val="22"/>
        </w:rPr>
      </w:pPr>
    </w:p>
    <w:p w:rsidR="004E6AF3" w:rsidRDefault="00D54A8A" w:rsidP="004E6AF3">
      <w:pPr>
        <w:spacing w:line="276" w:lineRule="auto"/>
        <w:jc w:val="left"/>
        <w:rPr>
          <w:rFonts w:ascii="Calibri" w:eastAsia="Calibri" w:hAnsi="Calibri" w:cs="Arial"/>
          <w:b/>
          <w:szCs w:val="22"/>
        </w:rPr>
      </w:pPr>
      <w:r>
        <w:rPr>
          <w:rFonts w:ascii="Calibri" w:eastAsia="Calibri" w:hAnsi="Calibri" w:cs="Arial"/>
          <w:b/>
          <w:szCs w:val="22"/>
        </w:rPr>
        <w:t xml:space="preserve"> </w:t>
      </w:r>
      <w:r w:rsidR="004E6AF3" w:rsidRPr="00466847">
        <w:rPr>
          <w:rFonts w:ascii="Calibri" w:eastAsia="Calibri" w:hAnsi="Calibri" w:cs="Arial"/>
          <w:b/>
          <w:szCs w:val="22"/>
        </w:rPr>
        <w:t xml:space="preserve">Estimated Project Cost: </w:t>
      </w:r>
      <w:r w:rsidR="00490A07" w:rsidRPr="00466847">
        <w:rPr>
          <w:rFonts w:ascii="Calibri" w:eastAsia="Calibri" w:hAnsi="Calibri" w:cs="Arial"/>
          <w:b/>
          <w:szCs w:val="22"/>
        </w:rPr>
        <w:t>$_______________</w:t>
      </w:r>
    </w:p>
    <w:p w:rsidR="00221294" w:rsidRDefault="00221294" w:rsidP="004E6AF3">
      <w:pPr>
        <w:spacing w:line="276" w:lineRule="auto"/>
        <w:jc w:val="left"/>
        <w:rPr>
          <w:rFonts w:ascii="Calibri" w:eastAsia="Calibri" w:hAnsi="Calibri" w:cs="Arial"/>
          <w:b/>
          <w:szCs w:val="22"/>
        </w:rPr>
      </w:pPr>
    </w:p>
    <w:p w:rsidR="004E6AF3" w:rsidRDefault="004E6AF3" w:rsidP="00A8242B">
      <w:pPr>
        <w:rPr>
          <w:rFonts w:ascii="Calibri" w:hAnsi="Calibri"/>
          <w:lang w:val="en-CA"/>
        </w:rPr>
      </w:pPr>
    </w:p>
    <w:p w:rsidR="00A8242B" w:rsidRPr="00B0323E" w:rsidRDefault="00A8242B" w:rsidP="00A8242B">
      <w:pPr>
        <w:rPr>
          <w:rFonts w:ascii="Calibri" w:hAnsi="Calibri"/>
          <w:lang w:val="en-CA"/>
        </w:rPr>
      </w:pPr>
      <w:r w:rsidRPr="00B0323E">
        <w:rPr>
          <w:rFonts w:ascii="Calibri" w:hAnsi="Calibri"/>
          <w:lang w:val="en-CA"/>
        </w:rPr>
        <w:t>The parties agree that the contents of this form will be kept confidential but the company acknowledges that the  information contained herein may be used and disclosed internally as necessary to locate the appropriate researcher(s) to assist the company with the identified issue(s), or disclosed as required by NRC-IRAP or by law.</w:t>
      </w:r>
      <w:r w:rsidRPr="00B0323E">
        <w:rPr>
          <w:rFonts w:ascii="Calibri" w:hAnsi="Calibri"/>
          <w:lang w:val="en-CA"/>
        </w:rPr>
        <w:tab/>
      </w:r>
    </w:p>
    <w:p w:rsidR="00A8242B" w:rsidRPr="00B0323E" w:rsidRDefault="00A8242B" w:rsidP="00A8242B">
      <w:pPr>
        <w:rPr>
          <w:rFonts w:ascii="Calibri" w:hAnsi="Calibri"/>
          <w:lang w:val="en-CA"/>
        </w:rPr>
      </w:pPr>
      <w:r w:rsidRPr="00B0323E">
        <w:rPr>
          <w:rFonts w:ascii="Calibri" w:hAnsi="Calibri"/>
          <w:lang w:val="en-CA"/>
        </w:rPr>
        <w:t>If you deem the information provided on this form is business confidential, please submit to the service provider via fax other than email or email attachment.</w:t>
      </w:r>
    </w:p>
    <w:p w:rsidR="00A8242B" w:rsidRPr="00B0323E" w:rsidRDefault="00A8242B" w:rsidP="00A8242B">
      <w:pPr>
        <w:rPr>
          <w:rFonts w:ascii="Calibri" w:hAnsi="Calibri"/>
          <w:lang w:val="en-CA"/>
        </w:rPr>
      </w:pPr>
    </w:p>
    <w:p w:rsidR="00A8242B" w:rsidRPr="00A8242B" w:rsidRDefault="00A8242B" w:rsidP="00A8242B">
      <w:pPr>
        <w:rPr>
          <w:lang w:val="en-CA"/>
        </w:rPr>
      </w:pPr>
    </w:p>
    <w:p w:rsidR="00A8242B" w:rsidRPr="00A8242B" w:rsidRDefault="00A8242B" w:rsidP="00A8242B">
      <w:pPr>
        <w:rPr>
          <w:lang w:val="en-CA"/>
        </w:rPr>
      </w:pPr>
    </w:p>
    <w:p w:rsidR="00A8242B" w:rsidRPr="00A8242B" w:rsidRDefault="009804F5" w:rsidP="00A8242B">
      <w:pPr>
        <w:rPr>
          <w:lang w:val="en-CA"/>
        </w:rPr>
      </w:pPr>
      <w:r>
        <w:rPr>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4130040</wp:posOffset>
                </wp:positionH>
                <wp:positionV relativeFrom="paragraph">
                  <wp:posOffset>151130</wp:posOffset>
                </wp:positionV>
                <wp:extent cx="1920240" cy="0"/>
                <wp:effectExtent l="5715" t="8255" r="7620" b="1079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818094" id="_x0000_t32" coordsize="21600,21600" o:spt="32" o:oned="t" path="m,l21600,21600e" filled="f">
                <v:path arrowok="t" fillok="f" o:connecttype="none"/>
                <o:lock v:ext="edit" shapetype="t"/>
              </v:shapetype>
              <v:shape id="AutoShape 21" o:spid="_x0000_s1026" type="#_x0000_t32" style="position:absolute;margin-left:325.2pt;margin-top:11.9pt;width:151.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"/>
            </w:pict>
          </mc:Fallback>
        </mc:AlternateContent>
      </w:r>
      <w:r w:rsidR="00A8242B" w:rsidRPr="00A8242B">
        <w:rPr>
          <w:lang w:val="en-CA"/>
        </w:rPr>
        <w:t xml:space="preserve"> </w:t>
      </w:r>
      <w:r>
        <w:rPr>
          <w:b/>
          <w:noProof/>
          <w:sz w:val="18"/>
          <w:lang w:val="en-CA" w:eastAsia="en-CA"/>
        </w:rPr>
        <mc:AlternateContent>
          <mc:Choice Requires="wpg">
            <w:drawing>
              <wp:inline distT="0" distB="0" distL="0" distR="0">
                <wp:extent cx="2820035" cy="6350"/>
                <wp:effectExtent l="0" t="0" r="18415" b="12700"/>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0035" cy="6350"/>
                          <a:chOff x="0" y="0"/>
                          <a:chExt cx="4441" cy="10"/>
                        </a:xfrm>
                      </wpg:grpSpPr>
                      <wpg:grpSp>
                        <wpg:cNvPr id="5" name="Group 8"/>
                        <wpg:cNvGrpSpPr>
                          <a:grpSpLocks/>
                        </wpg:cNvGrpSpPr>
                        <wpg:grpSpPr bwMode="auto">
                          <a:xfrm>
                            <a:off x="5" y="5"/>
                            <a:ext cx="4431" cy="2"/>
                            <a:chOff x="5" y="5"/>
                            <a:chExt cx="4431" cy="2"/>
                          </a:xfrm>
                        </wpg:grpSpPr>
                        <wps:wsp>
                          <wps:cNvPr id="6" name="Freeform 9"/>
                          <wps:cNvSpPr>
                            <a:spLocks/>
                          </wps:cNvSpPr>
                          <wps:spPr bwMode="auto">
                            <a:xfrm>
                              <a:off x="5" y="5"/>
                              <a:ext cx="4431" cy="2"/>
                            </a:xfrm>
                            <a:custGeom>
                              <a:avLst/>
                              <a:gdLst>
                                <a:gd name="T0" fmla="+- 0 5 5"/>
                                <a:gd name="T1" fmla="*/ T0 w 4431"/>
                                <a:gd name="T2" fmla="+- 0 4435 5"/>
                                <a:gd name="T3" fmla="*/ T2 w 4431"/>
                              </a:gdLst>
                              <a:ahLst/>
                              <a:cxnLst>
                                <a:cxn ang="0">
                                  <a:pos x="T1" y="0"/>
                                </a:cxn>
                                <a:cxn ang="0">
                                  <a:pos x="T3" y="0"/>
                                </a:cxn>
                              </a:cxnLst>
                              <a:rect l="0" t="0" r="r" b="b"/>
                              <a:pathLst>
                                <a:path w="4431">
                                  <a:moveTo>
                                    <a:pt x="0" y="0"/>
                                  </a:moveTo>
                                  <a:lnTo>
                                    <a:pt x="443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C2A427" id="Group 7" o:spid="_x0000_s1026" style="width:222.05pt;height:.5pt;mso-position-horizontal-relative:char;mso-position-vertical-relative:line" coordsize="44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">
                <v:group id="Group 8" o:spid="_x0000_s1027" style="position:absolute;left:5;top:5;width:4431;height:2" coordorigin="5,5" coordsize="4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9" o:spid="_x0000_s1028" style="position:absolute;left:5;top:5;width:4431;height:2;visibility:visible;mso-wrap-style:square;v-text-anchor:top" coordsize="4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" path="m,l4430,e" filled="f" strokeweight=".48pt">
                    <v:path arrowok="t" o:connecttype="custom" o:connectlocs="0,0;4430,0" o:connectangles="0,0"/>
                  </v:shape>
                </v:group>
                <w10:anchorlock/>
              </v:group>
            </w:pict>
          </mc:Fallback>
        </mc:AlternateContent>
      </w:r>
      <w:r w:rsidR="00A8242B" w:rsidRPr="00A8242B">
        <w:rPr>
          <w:lang w:val="en-CA"/>
        </w:rPr>
        <w:tab/>
        <w:t xml:space="preserve"> </w:t>
      </w:r>
      <w:r w:rsidR="004E6AF3">
        <w:rPr>
          <w:lang w:val="en-CA"/>
        </w:rPr>
        <w:tab/>
      </w:r>
      <w:r w:rsidR="004E6AF3">
        <w:rPr>
          <w:lang w:val="en-CA"/>
        </w:rPr>
        <w:tab/>
      </w:r>
      <w:r w:rsidR="004E6AF3">
        <w:rPr>
          <w:lang w:val="en-CA"/>
        </w:rPr>
        <w:tab/>
      </w:r>
    </w:p>
    <w:p w:rsidR="00A8242B" w:rsidRDefault="00A8242B" w:rsidP="00A8242B">
      <w:pPr>
        <w:rPr>
          <w:lang w:val="en-CA"/>
        </w:rPr>
      </w:pPr>
      <w:r w:rsidRPr="00A8242B">
        <w:rPr>
          <w:lang w:val="en-CA"/>
        </w:rPr>
        <w:t xml:space="preserve"> </w:t>
      </w:r>
    </w:p>
    <w:p w:rsidR="00F459ED" w:rsidRPr="00466847" w:rsidRDefault="00A8242B" w:rsidP="00A8242B">
      <w:pPr>
        <w:rPr>
          <w:rFonts w:ascii="Calibri" w:hAnsi="Calibri"/>
          <w:lang w:val="en-CA"/>
        </w:rPr>
      </w:pPr>
      <w:r w:rsidRPr="00466847">
        <w:rPr>
          <w:rFonts w:ascii="Calibri" w:hAnsi="Calibri"/>
          <w:lang w:val="en-CA"/>
        </w:rPr>
        <w:t>Signature of Authorized Company Representative</w:t>
      </w:r>
      <w:r w:rsidR="004E6AF3" w:rsidRPr="00466847">
        <w:rPr>
          <w:rFonts w:ascii="Calibri" w:hAnsi="Calibri"/>
          <w:lang w:val="en-CA"/>
        </w:rPr>
        <w:tab/>
      </w:r>
      <w:r w:rsidR="004E6AF3" w:rsidRPr="00466847">
        <w:rPr>
          <w:rFonts w:ascii="Calibri" w:hAnsi="Calibri"/>
          <w:lang w:val="en-CA"/>
        </w:rPr>
        <w:tab/>
      </w:r>
      <w:r w:rsidR="004E6AF3" w:rsidRPr="00466847">
        <w:rPr>
          <w:rFonts w:ascii="Calibri" w:hAnsi="Calibri"/>
          <w:lang w:val="en-CA"/>
        </w:rPr>
        <w:tab/>
        <w:t>Date</w:t>
      </w:r>
    </w:p>
    <w:p w:rsidR="004E6AF3" w:rsidRDefault="004E6AF3" w:rsidP="00A8242B">
      <w:pPr>
        <w:rPr>
          <w:rFonts w:ascii="Calibri" w:hAnsi="Calibri"/>
          <w:lang w:val="en-CA"/>
        </w:rPr>
      </w:pPr>
    </w:p>
    <w:p w:rsidR="00221294" w:rsidRPr="00466847" w:rsidRDefault="00221294" w:rsidP="00A8242B">
      <w:pPr>
        <w:rPr>
          <w:rFonts w:ascii="Calibri" w:hAnsi="Calibri"/>
          <w:lang w:val="en-CA"/>
        </w:rPr>
      </w:pPr>
    </w:p>
    <w:p w:rsidR="004E6AF3" w:rsidRPr="00466847" w:rsidRDefault="009804F5" w:rsidP="00A8242B">
      <w:pPr>
        <w:rPr>
          <w:rFonts w:ascii="Calibri" w:hAnsi="Calibri"/>
          <w:lang w:val="en-CA"/>
        </w:rPr>
      </w:pPr>
      <w:r>
        <w:rPr>
          <w:rFonts w:ascii="Calibri" w:hAnsi="Calibri"/>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830580</wp:posOffset>
                </wp:positionH>
                <wp:positionV relativeFrom="paragraph">
                  <wp:posOffset>183515</wp:posOffset>
                </wp:positionV>
                <wp:extent cx="2110740" cy="0"/>
                <wp:effectExtent l="11430" t="6985" r="11430" b="1206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65ED2" id="AutoShape 22" o:spid="_x0000_s1026" type="#_x0000_t32" style="position:absolute;margin-left:65.4pt;margin-top:14.45pt;width:166.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er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"/>
            </w:pict>
          </mc:Fallback>
        </mc:AlternateContent>
      </w:r>
      <w:r w:rsidR="004E6AF3" w:rsidRPr="00466847">
        <w:rPr>
          <w:rFonts w:ascii="Calibri" w:hAnsi="Calibri"/>
          <w:lang w:val="en-CA"/>
        </w:rPr>
        <w:t>Print Name:</w:t>
      </w:r>
    </w:p>
    <w:sectPr w:rsidR="004E6AF3" w:rsidRPr="00466847" w:rsidSect="00B919BB">
      <w:footerReference w:type="default" r:id="rId8"/>
      <w:headerReference w:type="first" r:id="rId9"/>
      <w:footerReference w:type="first" r:id="rId10"/>
      <w:pgSz w:w="12240" w:h="15840" w:code="1"/>
      <w:pgMar w:top="720" w:right="720" w:bottom="720" w:left="720" w:header="446" w:footer="403" w:gutter="0"/>
      <w:cols w:space="36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E73" w:rsidRDefault="00854E73" w:rsidP="00562203">
      <w:r>
        <w:separator/>
      </w:r>
    </w:p>
  </w:endnote>
  <w:endnote w:type="continuationSeparator" w:id="0">
    <w:p w:rsidR="00854E73" w:rsidRDefault="00854E73" w:rsidP="0056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44E" w:rsidRDefault="0030644E"/>
  <w:p w:rsidR="0030644E" w:rsidRDefault="0030644E"/>
  <w:p w:rsidR="0030644E" w:rsidRDefault="003064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D09" w:rsidRPr="00C35D20" w:rsidRDefault="009804F5" w:rsidP="00691612">
    <w:pPr>
      <w:pStyle w:val="Footer"/>
      <w:jc w:val="center"/>
    </w:pPr>
    <w:r>
      <w:rPr>
        <w:lang w:val="en-CA" w:eastAsia="en-CA"/>
      </w:rPr>
      <w:drawing>
        <wp:anchor distT="0" distB="0" distL="114300" distR="114300" simplePos="0" relativeHeight="251658240" behindDoc="1" locked="0" layoutInCell="1" allowOverlap="1">
          <wp:simplePos x="0" y="0"/>
          <wp:positionH relativeFrom="page">
            <wp:posOffset>0</wp:posOffset>
          </wp:positionH>
          <wp:positionV relativeFrom="page">
            <wp:posOffset>9298940</wp:posOffset>
          </wp:positionV>
          <wp:extent cx="7775575" cy="759460"/>
          <wp:effectExtent l="0" t="0" r="0" b="2540"/>
          <wp:wrapNone/>
          <wp:docPr id="11" name="Picture 11" descr="fac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t-e"/>
                  <pic:cNvPicPr>
                    <a:picLocks noChangeAspect="1" noChangeArrowheads="1"/>
                  </pic:cNvPicPr>
                </pic:nvPicPr>
                <pic:blipFill>
                  <a:blip r:embed="rId1">
                    <a:extLst>
                      <a:ext uri="{28A0092B-C50C-407E-A947-70E740481C1C}">
                        <a14:useLocalDpi xmlns:a14="http://schemas.microsoft.com/office/drawing/2010/main" val="0"/>
                      </a:ext>
                    </a:extLst>
                  </a:blip>
                  <a:srcRect t="92450"/>
                  <a:stretch>
                    <a:fillRect/>
                  </a:stretch>
                </pic:blipFill>
                <pic:spPr bwMode="auto">
                  <a:xfrm>
                    <a:off x="0" y="0"/>
                    <a:ext cx="7775575" cy="759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E73" w:rsidRDefault="00854E73" w:rsidP="00562203">
      <w:r>
        <w:separator/>
      </w:r>
    </w:p>
  </w:footnote>
  <w:footnote w:type="continuationSeparator" w:id="0">
    <w:p w:rsidR="00854E73" w:rsidRDefault="00854E73" w:rsidP="00562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2C" w:rsidRPr="00B919BB" w:rsidRDefault="00B919BB" w:rsidP="00E16526">
    <w:pPr>
      <w:pStyle w:val="Title"/>
      <w:rPr>
        <w:sz w:val="38"/>
        <w:szCs w:val="38"/>
        <w:lang w:val="en-CA"/>
      </w:rPr>
    </w:pPr>
    <w:r w:rsidRPr="00B919BB">
      <w:rPr>
        <w:sz w:val="38"/>
        <w:szCs w:val="38"/>
        <w:lang w:val="en-CA"/>
      </w:rPr>
      <w:t>Request for Science &amp; Technology Assistance</w:t>
    </w:r>
  </w:p>
  <w:p w:rsidR="0012572C" w:rsidRPr="00CD0F1A" w:rsidRDefault="0012572C" w:rsidP="0012572C">
    <w:pPr>
      <w:rPr>
        <w:lang w:val="en-CA"/>
      </w:rPr>
    </w:pPr>
  </w:p>
  <w:p w:rsidR="0012572C" w:rsidRPr="00D54F41" w:rsidRDefault="0012572C" w:rsidP="0012572C">
    <w:pPr>
      <w:jc w:val="center"/>
      <w:rPr>
        <w:b/>
        <w:i/>
        <w:color w:val="FFFFFF"/>
        <w:sz w:val="28"/>
        <w:szCs w:val="28"/>
        <w:lang w:val="en-CA"/>
      </w:rPr>
    </w:pPr>
    <w:r w:rsidRPr="00D54F41">
      <w:rPr>
        <w:b/>
        <w:i/>
        <w:color w:val="FFFFFF"/>
        <w:sz w:val="28"/>
        <w:szCs w:val="28"/>
        <w:lang w:val="en-CA"/>
      </w:rPr>
      <w:t xml:space="preserve">Document </w:t>
    </w:r>
    <w:r w:rsidR="00CD0F1A" w:rsidRPr="00D54F41">
      <w:rPr>
        <w:b/>
        <w:i/>
        <w:color w:val="FFFFFF"/>
        <w:sz w:val="28"/>
        <w:szCs w:val="28"/>
        <w:lang w:val="en-CA"/>
      </w:rPr>
      <w:t>for</w:t>
    </w:r>
    <w:r w:rsidRPr="00D54F41">
      <w:rPr>
        <w:b/>
        <w:i/>
        <w:color w:val="FFFFFF"/>
        <w:sz w:val="28"/>
        <w:szCs w:val="28"/>
        <w:lang w:val="en-CA"/>
      </w:rPr>
      <w:t xml:space="preserve"> clients</w:t>
    </w:r>
  </w:p>
  <w:p w:rsidR="00D54F41" w:rsidRPr="00A87215" w:rsidRDefault="00D54F41" w:rsidP="00D54F41">
    <w:pPr>
      <w:jc w:val="right"/>
      <w:rPr>
        <w:i/>
        <w:color w:val="FFFFFF"/>
        <w:sz w:val="16"/>
        <w:szCs w:val="16"/>
        <w:lang w:val="en-CA"/>
      </w:rPr>
    </w:pPr>
  </w:p>
  <w:p w:rsidR="0012572C" w:rsidRPr="00A87215" w:rsidRDefault="00D54F41" w:rsidP="00D54F41">
    <w:pPr>
      <w:ind w:right="-268"/>
      <w:jc w:val="right"/>
      <w:rPr>
        <w:i/>
        <w:color w:val="FFFFFF"/>
        <w:sz w:val="16"/>
        <w:szCs w:val="16"/>
        <w:lang w:val="en-CA"/>
      </w:rPr>
    </w:pPr>
    <w:r w:rsidRPr="00A87215">
      <w:rPr>
        <w:i/>
        <w:color w:val="FFFFFF"/>
        <w:sz w:val="16"/>
        <w:szCs w:val="16"/>
        <w:lang w:val="en-CA"/>
      </w:rPr>
      <w:t xml:space="preserve">Last Modified: </w:t>
    </w:r>
    <w:r w:rsidR="00B919BB">
      <w:rPr>
        <w:i/>
        <w:color w:val="FFFFFF"/>
        <w:sz w:val="16"/>
        <w:szCs w:val="16"/>
        <w:lang w:val="en-CA"/>
      </w:rPr>
      <w:t>January 2017</w:t>
    </w:r>
  </w:p>
  <w:p w:rsidR="00E62D09" w:rsidRPr="000E2CB9" w:rsidRDefault="00AE6285" w:rsidP="00F62E1A">
    <w:pPr>
      <w:pStyle w:val="Heading2"/>
      <w:spacing w:before="120" w:after="0" w:line="440" w:lineRule="exact"/>
      <w:ind w:right="-266"/>
      <w:jc w:val="right"/>
      <w:rPr>
        <w:rFonts w:cs="Arial"/>
        <w:color w:val="FFFFFF"/>
        <w:sz w:val="20"/>
        <w:lang w:val="en-CA"/>
      </w:rPr>
    </w:pPr>
    <w:r w:rsidRPr="000E2CB9">
      <w:rPr>
        <w:rFonts w:ascii="Arial" w:hAnsi="Arial" w:cs="Arial"/>
        <w:color w:val="FFFFFF"/>
        <w:sz w:val="22"/>
        <w:szCs w:val="22"/>
        <w:lang w:val="en-CA"/>
      </w:rPr>
      <w:t>Industrial Research Assistance Program</w:t>
    </w:r>
    <w:r w:rsidR="0012572C" w:rsidRPr="000E2CB9">
      <w:rPr>
        <w:rFonts w:ascii="Arial" w:hAnsi="Arial" w:cs="Arial"/>
        <w:color w:val="FFFFFF"/>
        <w:sz w:val="20"/>
        <w:lang w:val="en-CA"/>
      </w:rPr>
      <w:t xml:space="preserve"> </w:t>
    </w:r>
    <w:r w:rsidR="009804F5">
      <w:rPr>
        <w:noProof/>
        <w:snapToGrid/>
        <w:lang w:val="en-CA" w:eastAsia="en-CA"/>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75575" cy="2107565"/>
          <wp:effectExtent l="0" t="0" r="0" b="6985"/>
          <wp:wrapNone/>
          <wp:docPr id="10" name="Picture 10" descr="fac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ct-e"/>
                  <pic:cNvPicPr>
                    <a:picLocks noChangeAspect="1" noChangeArrowheads="1"/>
                  </pic:cNvPicPr>
                </pic:nvPicPr>
                <pic:blipFill>
                  <a:blip r:embed="rId1">
                    <a:extLst>
                      <a:ext uri="{28A0092B-C50C-407E-A947-70E740481C1C}">
                        <a14:useLocalDpi xmlns:a14="http://schemas.microsoft.com/office/drawing/2010/main" val="0"/>
                      </a:ext>
                    </a:extLst>
                  </a:blip>
                  <a:srcRect b="79047"/>
                  <a:stretch>
                    <a:fillRect/>
                  </a:stretch>
                </pic:blipFill>
                <pic:spPr bwMode="auto">
                  <a:xfrm>
                    <a:off x="0" y="0"/>
                    <a:ext cx="7775575" cy="210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72C" w:rsidRPr="00CD0F1A" w:rsidRDefault="0012572C" w:rsidP="0012572C">
    <w:pPr>
      <w:rPr>
        <w:lang w:val="en-CA"/>
      </w:rPr>
    </w:pPr>
  </w:p>
  <w:p w:rsidR="0012572C" w:rsidRPr="00CD0F1A" w:rsidRDefault="0012572C" w:rsidP="0012572C">
    <w:pP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AD8"/>
    <w:multiLevelType w:val="hybridMultilevel"/>
    <w:tmpl w:val="56964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E57AEC"/>
    <w:multiLevelType w:val="hybridMultilevel"/>
    <w:tmpl w:val="7ABC0FE8"/>
    <w:lvl w:ilvl="0" w:tplc="4ECEACF4">
      <w:start w:val="30"/>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4429E"/>
    <w:multiLevelType w:val="hybridMultilevel"/>
    <w:tmpl w:val="CE204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5C731A"/>
    <w:multiLevelType w:val="hybridMultilevel"/>
    <w:tmpl w:val="17B01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025146"/>
    <w:multiLevelType w:val="hybridMultilevel"/>
    <w:tmpl w:val="85161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A86B43"/>
    <w:multiLevelType w:val="hybridMultilevel"/>
    <w:tmpl w:val="63FAD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406989"/>
    <w:multiLevelType w:val="hybridMultilevel"/>
    <w:tmpl w:val="7FB0E4F8"/>
    <w:lvl w:ilvl="0" w:tplc="07EAD6AE">
      <w:start w:val="30"/>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94CA6"/>
    <w:multiLevelType w:val="hybridMultilevel"/>
    <w:tmpl w:val="22B857C2"/>
    <w:lvl w:ilvl="0" w:tplc="EFFAEBBC">
      <w:start w:val="30"/>
      <w:numFmt w:val="bullet"/>
      <w:lvlText w:val="-"/>
      <w:lvlJc w:val="left"/>
      <w:pPr>
        <w:ind w:left="780" w:hanging="360"/>
      </w:pPr>
      <w:rPr>
        <w:rFonts w:ascii="Arial" w:eastAsia="Times"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19B0DC3"/>
    <w:multiLevelType w:val="hybridMultilevel"/>
    <w:tmpl w:val="6A84A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5A168E5"/>
    <w:multiLevelType w:val="hybridMultilevel"/>
    <w:tmpl w:val="CF12A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C04114"/>
    <w:multiLevelType w:val="hybridMultilevel"/>
    <w:tmpl w:val="858E1574"/>
    <w:lvl w:ilvl="0" w:tplc="A3E635AC">
      <w:start w:val="30"/>
      <w:numFmt w:val="bullet"/>
      <w:lvlText w:val="-"/>
      <w:lvlJc w:val="left"/>
      <w:pPr>
        <w:ind w:left="1140" w:hanging="360"/>
      </w:pPr>
      <w:rPr>
        <w:rFonts w:ascii="Arial" w:eastAsia="Times"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67B67962"/>
    <w:multiLevelType w:val="hybridMultilevel"/>
    <w:tmpl w:val="B60EBE9C"/>
    <w:lvl w:ilvl="0" w:tplc="9DDA6332">
      <w:numFmt w:val="bullet"/>
      <w:lvlText w:val="•"/>
      <w:lvlJc w:val="left"/>
      <w:pPr>
        <w:ind w:left="1080" w:hanging="720"/>
      </w:pPr>
      <w:rPr>
        <w:rFonts w:ascii="Arial" w:eastAsia="Calibri" w:hAnsi="Arial" w:cs="Arial" w:hint="default"/>
      </w:rPr>
    </w:lvl>
    <w:lvl w:ilvl="1" w:tplc="222401CC">
      <w:numFmt w:val="bullet"/>
      <w:lvlText w:val=""/>
      <w:lvlJc w:val="left"/>
      <w:pPr>
        <w:ind w:left="1800" w:hanging="720"/>
      </w:pPr>
      <w:rPr>
        <w:rFonts w:ascii="Symbol" w:eastAsia="Calibri" w:hAnsi="Symbol"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9B03533"/>
    <w:multiLevelType w:val="hybridMultilevel"/>
    <w:tmpl w:val="647EC2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B0252C7"/>
    <w:multiLevelType w:val="hybridMultilevel"/>
    <w:tmpl w:val="B0705F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B5F2FD9"/>
    <w:multiLevelType w:val="hybridMultilevel"/>
    <w:tmpl w:val="BFA472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C103960"/>
    <w:multiLevelType w:val="hybridMultilevel"/>
    <w:tmpl w:val="A510F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7"/>
  </w:num>
  <w:num w:numId="5">
    <w:abstractNumId w:val="11"/>
  </w:num>
  <w:num w:numId="6">
    <w:abstractNumId w:val="8"/>
  </w:num>
  <w:num w:numId="7">
    <w:abstractNumId w:val="12"/>
  </w:num>
  <w:num w:numId="8">
    <w:abstractNumId w:val="14"/>
  </w:num>
  <w:num w:numId="9">
    <w:abstractNumId w:val="15"/>
  </w:num>
  <w:num w:numId="10">
    <w:abstractNumId w:val="9"/>
  </w:num>
  <w:num w:numId="11">
    <w:abstractNumId w:val="5"/>
  </w:num>
  <w:num w:numId="12">
    <w:abstractNumId w:val="0"/>
  </w:num>
  <w:num w:numId="13">
    <w:abstractNumId w:val="3"/>
  </w:num>
  <w:num w:numId="14">
    <w:abstractNumId w:val="2"/>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99"/>
    <w:rsid w:val="0006415C"/>
    <w:rsid w:val="00067218"/>
    <w:rsid w:val="000761F3"/>
    <w:rsid w:val="00095966"/>
    <w:rsid w:val="00096804"/>
    <w:rsid w:val="000A3C24"/>
    <w:rsid w:val="000A5D38"/>
    <w:rsid w:val="000B3332"/>
    <w:rsid w:val="000D31A1"/>
    <w:rsid w:val="000D71F0"/>
    <w:rsid w:val="000E2CB9"/>
    <w:rsid w:val="0012572C"/>
    <w:rsid w:val="001277B4"/>
    <w:rsid w:val="00127A09"/>
    <w:rsid w:val="00136935"/>
    <w:rsid w:val="00141645"/>
    <w:rsid w:val="00174B0D"/>
    <w:rsid w:val="001A798C"/>
    <w:rsid w:val="001B3E2A"/>
    <w:rsid w:val="001D0994"/>
    <w:rsid w:val="001D1872"/>
    <w:rsid w:val="001E2B3B"/>
    <w:rsid w:val="001F2D6A"/>
    <w:rsid w:val="00216D36"/>
    <w:rsid w:val="00217AAF"/>
    <w:rsid w:val="00221294"/>
    <w:rsid w:val="00234618"/>
    <w:rsid w:val="00246FFE"/>
    <w:rsid w:val="00256431"/>
    <w:rsid w:val="00270BE4"/>
    <w:rsid w:val="00275BC8"/>
    <w:rsid w:val="002A1969"/>
    <w:rsid w:val="002B702A"/>
    <w:rsid w:val="002C7FC2"/>
    <w:rsid w:val="002E3183"/>
    <w:rsid w:val="002F171C"/>
    <w:rsid w:val="00300D7E"/>
    <w:rsid w:val="0030644E"/>
    <w:rsid w:val="003466F3"/>
    <w:rsid w:val="0035006A"/>
    <w:rsid w:val="0035124D"/>
    <w:rsid w:val="00367E07"/>
    <w:rsid w:val="003C559D"/>
    <w:rsid w:val="003F247F"/>
    <w:rsid w:val="00421835"/>
    <w:rsid w:val="00466847"/>
    <w:rsid w:val="00490A07"/>
    <w:rsid w:val="00490D95"/>
    <w:rsid w:val="004A208A"/>
    <w:rsid w:val="004A5322"/>
    <w:rsid w:val="004E6AF3"/>
    <w:rsid w:val="004F4D24"/>
    <w:rsid w:val="00505AEE"/>
    <w:rsid w:val="00506D01"/>
    <w:rsid w:val="00510015"/>
    <w:rsid w:val="0051546C"/>
    <w:rsid w:val="00526EEF"/>
    <w:rsid w:val="0053741E"/>
    <w:rsid w:val="00562203"/>
    <w:rsid w:val="00581DDB"/>
    <w:rsid w:val="005A2EB0"/>
    <w:rsid w:val="005B7A6C"/>
    <w:rsid w:val="005C6A97"/>
    <w:rsid w:val="00603672"/>
    <w:rsid w:val="00650ADF"/>
    <w:rsid w:val="00657153"/>
    <w:rsid w:val="00674E13"/>
    <w:rsid w:val="00685D0B"/>
    <w:rsid w:val="00691612"/>
    <w:rsid w:val="00692368"/>
    <w:rsid w:val="006A3167"/>
    <w:rsid w:val="006B11DD"/>
    <w:rsid w:val="006D2FA5"/>
    <w:rsid w:val="006D515E"/>
    <w:rsid w:val="006F40A1"/>
    <w:rsid w:val="0070634A"/>
    <w:rsid w:val="00707462"/>
    <w:rsid w:val="00724011"/>
    <w:rsid w:val="007311D9"/>
    <w:rsid w:val="00750787"/>
    <w:rsid w:val="00760318"/>
    <w:rsid w:val="00763064"/>
    <w:rsid w:val="007B3E6F"/>
    <w:rsid w:val="007C0A17"/>
    <w:rsid w:val="007E35BF"/>
    <w:rsid w:val="008040AA"/>
    <w:rsid w:val="00810B26"/>
    <w:rsid w:val="008151E5"/>
    <w:rsid w:val="0081686F"/>
    <w:rsid w:val="00821C22"/>
    <w:rsid w:val="008267CE"/>
    <w:rsid w:val="0083325F"/>
    <w:rsid w:val="008405A5"/>
    <w:rsid w:val="008459FD"/>
    <w:rsid w:val="00854E73"/>
    <w:rsid w:val="008675F3"/>
    <w:rsid w:val="008808A0"/>
    <w:rsid w:val="008852BB"/>
    <w:rsid w:val="00893E0E"/>
    <w:rsid w:val="008F2F99"/>
    <w:rsid w:val="00916C95"/>
    <w:rsid w:val="00953012"/>
    <w:rsid w:val="009804F5"/>
    <w:rsid w:val="00986A7B"/>
    <w:rsid w:val="009E2940"/>
    <w:rsid w:val="00A041C8"/>
    <w:rsid w:val="00A56B61"/>
    <w:rsid w:val="00A71633"/>
    <w:rsid w:val="00A822B4"/>
    <w:rsid w:val="00A8242B"/>
    <w:rsid w:val="00A87215"/>
    <w:rsid w:val="00AB7D76"/>
    <w:rsid w:val="00AC2426"/>
    <w:rsid w:val="00AC4650"/>
    <w:rsid w:val="00AD6767"/>
    <w:rsid w:val="00AE0625"/>
    <w:rsid w:val="00AE6285"/>
    <w:rsid w:val="00AF4798"/>
    <w:rsid w:val="00B0323E"/>
    <w:rsid w:val="00B07D6E"/>
    <w:rsid w:val="00B738A2"/>
    <w:rsid w:val="00B854FE"/>
    <w:rsid w:val="00B919BB"/>
    <w:rsid w:val="00BB23FB"/>
    <w:rsid w:val="00BB69DD"/>
    <w:rsid w:val="00BC7FC2"/>
    <w:rsid w:val="00BE0E7D"/>
    <w:rsid w:val="00BF26B1"/>
    <w:rsid w:val="00C35D20"/>
    <w:rsid w:val="00C44C8C"/>
    <w:rsid w:val="00C53AE9"/>
    <w:rsid w:val="00C66887"/>
    <w:rsid w:val="00C74248"/>
    <w:rsid w:val="00C751D5"/>
    <w:rsid w:val="00C82463"/>
    <w:rsid w:val="00C96BC1"/>
    <w:rsid w:val="00CD0F1A"/>
    <w:rsid w:val="00CD206E"/>
    <w:rsid w:val="00CE6D09"/>
    <w:rsid w:val="00D037D5"/>
    <w:rsid w:val="00D167AC"/>
    <w:rsid w:val="00D47E41"/>
    <w:rsid w:val="00D5465C"/>
    <w:rsid w:val="00D54A8A"/>
    <w:rsid w:val="00D54F41"/>
    <w:rsid w:val="00D707B3"/>
    <w:rsid w:val="00D951BD"/>
    <w:rsid w:val="00DB0BE3"/>
    <w:rsid w:val="00DB369D"/>
    <w:rsid w:val="00DB40B0"/>
    <w:rsid w:val="00DC13D4"/>
    <w:rsid w:val="00E033DB"/>
    <w:rsid w:val="00E16526"/>
    <w:rsid w:val="00E17101"/>
    <w:rsid w:val="00E17609"/>
    <w:rsid w:val="00E457E5"/>
    <w:rsid w:val="00E62D09"/>
    <w:rsid w:val="00E76AD7"/>
    <w:rsid w:val="00EA5285"/>
    <w:rsid w:val="00EC1A88"/>
    <w:rsid w:val="00ED5B82"/>
    <w:rsid w:val="00EE3F09"/>
    <w:rsid w:val="00EE5CDC"/>
    <w:rsid w:val="00F017AD"/>
    <w:rsid w:val="00F05ABC"/>
    <w:rsid w:val="00F061A2"/>
    <w:rsid w:val="00F063BF"/>
    <w:rsid w:val="00F459ED"/>
    <w:rsid w:val="00F52515"/>
    <w:rsid w:val="00F62E1A"/>
    <w:rsid w:val="00F63B02"/>
    <w:rsid w:val="00FC0A7B"/>
    <w:rsid w:val="00FE042C"/>
    <w:rsid w:val="00FF397A"/>
    <w:rsid w:val="00FF59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4671894-349A-4AEE-A54B-6C0F6FBE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6526"/>
    <w:pPr>
      <w:jc w:val="both"/>
    </w:pPr>
    <w:rPr>
      <w:rFonts w:ascii="Arial" w:eastAsia="Times" w:hAnsi="Arial"/>
      <w:sz w:val="22"/>
      <w:lang w:val="en-US" w:eastAsia="en-US"/>
    </w:rPr>
  </w:style>
  <w:style w:type="paragraph" w:styleId="Heading1">
    <w:name w:val="heading 1"/>
    <w:next w:val="Normal"/>
    <w:qFormat/>
    <w:rsid w:val="00E16526"/>
    <w:pPr>
      <w:keepNext/>
      <w:spacing w:before="120" w:after="120"/>
      <w:outlineLvl w:val="0"/>
    </w:pPr>
    <w:rPr>
      <w:rFonts w:ascii="Arial" w:eastAsia="Times" w:hAnsi="Arial" w:cs="Arial"/>
      <w:b/>
      <w:noProof/>
      <w:kern w:val="28"/>
      <w:sz w:val="28"/>
      <w:szCs w:val="48"/>
      <w:lang w:val="en-US" w:eastAsia="en-US"/>
    </w:rPr>
  </w:style>
  <w:style w:type="paragraph" w:styleId="Heading2">
    <w:name w:val="heading 2"/>
    <w:next w:val="Normal"/>
    <w:qFormat/>
    <w:rsid w:val="00E16526"/>
    <w:pPr>
      <w:keepNext/>
      <w:spacing w:before="60" w:after="60"/>
      <w:outlineLvl w:val="1"/>
    </w:pPr>
    <w:rPr>
      <w:rFonts w:ascii="Arial Bold" w:eastAsia="Times" w:hAnsi="Arial Bold"/>
      <w:b/>
      <w:snapToGrid w:val="0"/>
      <w:sz w:val="24"/>
      <w:lang w:val="en-US" w:eastAsia="en-US"/>
    </w:rPr>
  </w:style>
  <w:style w:type="paragraph" w:styleId="Heading3">
    <w:name w:val="heading 3"/>
    <w:next w:val="Normal"/>
    <w:qFormat/>
    <w:rsid w:val="00E16526"/>
    <w:pPr>
      <w:keepNext/>
      <w:spacing w:before="60" w:after="60"/>
      <w:outlineLvl w:val="2"/>
    </w:pPr>
    <w:rPr>
      <w:rFonts w:ascii="Arial" w:eastAsia="Times" w:hAnsi="Arial"/>
      <w:b/>
      <w:color w:val="000000"/>
      <w:sz w:val="22"/>
      <w:lang w:eastAsia="en-US"/>
    </w:rPr>
  </w:style>
  <w:style w:type="paragraph" w:styleId="Heading4">
    <w:name w:val="heading 4"/>
    <w:next w:val="Normal"/>
    <w:qFormat/>
    <w:rsid w:val="007311D9"/>
    <w:pPr>
      <w:keepNext/>
      <w:outlineLvl w:val="3"/>
    </w:pPr>
    <w:rPr>
      <w:rFonts w:ascii="Arial" w:eastAsia="Times" w:hAnsi="Arial"/>
      <w:b/>
      <w:noProof/>
      <w:color w:val="000000"/>
      <w:sz w:val="22"/>
      <w:lang w:val="en-US" w:eastAsia="en-US"/>
    </w:rPr>
  </w:style>
  <w:style w:type="paragraph" w:styleId="Heading5">
    <w:name w:val="heading 5"/>
    <w:basedOn w:val="Normal"/>
    <w:next w:val="Normal"/>
    <w:qFormat/>
    <w:rsid w:val="00217AAF"/>
    <w:pPr>
      <w:spacing w:before="120" w:after="120"/>
      <w:jc w:val="right"/>
      <w:outlineLvl w:val="4"/>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7311D9"/>
    <w:pPr>
      <w:tabs>
        <w:tab w:val="center" w:pos="4320"/>
        <w:tab w:val="right" w:pos="8640"/>
      </w:tabs>
    </w:pPr>
    <w:rPr>
      <w:rFonts w:ascii="Times" w:eastAsia="Times" w:hAnsi="Times"/>
      <w:noProof/>
      <w:lang w:val="en-US" w:eastAsia="en-US"/>
    </w:rPr>
  </w:style>
  <w:style w:type="paragraph" w:styleId="Footer">
    <w:name w:val="footer"/>
    <w:rsid w:val="007311D9"/>
    <w:rPr>
      <w:rFonts w:eastAsia="Times"/>
      <w:b/>
      <w:i/>
      <w:noProof/>
      <w:sz w:val="16"/>
      <w:lang w:val="en-US" w:eastAsia="en-US"/>
    </w:rPr>
  </w:style>
  <w:style w:type="character" w:styleId="PageNumber">
    <w:name w:val="page number"/>
    <w:basedOn w:val="DefaultParagraphFont"/>
    <w:rsid w:val="007311D9"/>
  </w:style>
  <w:style w:type="character" w:styleId="Hyperlink">
    <w:name w:val="Hyperlink"/>
    <w:rsid w:val="007311D9"/>
    <w:rPr>
      <w:color w:val="0000FF"/>
      <w:u w:val="single"/>
    </w:rPr>
  </w:style>
  <w:style w:type="paragraph" w:customStyle="1" w:styleId="Institutename">
    <w:name w:val="Institute name"/>
    <w:rsid w:val="001A798C"/>
    <w:pPr>
      <w:spacing w:before="2520" w:after="60"/>
      <w:jc w:val="right"/>
    </w:pPr>
    <w:rPr>
      <w:rFonts w:ascii="Arial" w:eastAsia="Times" w:hAnsi="Arial"/>
      <w:noProof/>
      <w:color w:val="003366"/>
      <w:spacing w:val="40"/>
      <w:sz w:val="24"/>
      <w:szCs w:val="22"/>
      <w:lang w:val="en-US" w:eastAsia="en-US"/>
    </w:rPr>
  </w:style>
  <w:style w:type="paragraph" w:styleId="Title">
    <w:name w:val="Title"/>
    <w:basedOn w:val="Normal"/>
    <w:next w:val="Normal"/>
    <w:link w:val="TitleChar"/>
    <w:uiPriority w:val="10"/>
    <w:qFormat/>
    <w:rsid w:val="00E16526"/>
    <w:pPr>
      <w:jc w:val="center"/>
      <w:outlineLvl w:val="0"/>
    </w:pPr>
    <w:rPr>
      <w:rFonts w:ascii="Arial Black" w:eastAsia="Times New Roman" w:hAnsi="Arial Black"/>
      <w:b/>
      <w:bCs/>
      <w:color w:val="FFFFFF"/>
      <w:kern w:val="28"/>
      <w:sz w:val="40"/>
      <w:szCs w:val="32"/>
    </w:rPr>
  </w:style>
  <w:style w:type="character" w:customStyle="1" w:styleId="TitleChar">
    <w:name w:val="Title Char"/>
    <w:link w:val="Title"/>
    <w:uiPriority w:val="10"/>
    <w:rsid w:val="00E16526"/>
    <w:rPr>
      <w:rFonts w:ascii="Arial Black" w:eastAsia="Times New Roman" w:hAnsi="Arial Black" w:cs="Times New Roman"/>
      <w:b/>
      <w:bCs/>
      <w:color w:val="FFFFFF"/>
      <w:kern w:val="28"/>
      <w:sz w:val="40"/>
      <w:szCs w:val="32"/>
      <w:lang w:val="en-US" w:eastAsia="en-US"/>
    </w:rPr>
  </w:style>
  <w:style w:type="table" w:styleId="TableGrid">
    <w:name w:val="Table Grid"/>
    <w:basedOn w:val="TableNormal"/>
    <w:uiPriority w:val="59"/>
    <w:rsid w:val="00B91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kaj\Downloads\nrc-factsheet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448C-5F3E-4A12-B42A-27C6AA3D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nrc-factsheet_e</Template>
  <TotalTime>1</TotalTime>
  <Pages>1</Pages>
  <Words>130</Words>
  <Characters>744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NEWS RELEASE</vt:lpstr>
    </vt:vector>
  </TitlesOfParts>
  <Company>NRC</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Tomka, Jennifer</dc:creator>
  <cp:lastModifiedBy>ILI Boardroom</cp:lastModifiedBy>
  <cp:revision>2</cp:revision>
  <cp:lastPrinted>2017-03-20T18:12:00Z</cp:lastPrinted>
  <dcterms:created xsi:type="dcterms:W3CDTF">2017-06-12T12:34:00Z</dcterms:created>
  <dcterms:modified xsi:type="dcterms:W3CDTF">2017-06-12T12:34:00Z</dcterms:modified>
</cp:coreProperties>
</file>